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637"/>
        <w:gridCol w:w="642"/>
        <w:gridCol w:w="7801"/>
      </w:tblGrid>
      <w:tr w:rsidR="00C554B1" w:rsidRPr="0025255F" w14:paraId="48D819FA" w14:textId="77777777" w:rsidTr="00937408">
        <w:trPr>
          <w:trHeight w:val="720"/>
          <w:jc w:val="center"/>
        </w:trPr>
        <w:tc>
          <w:tcPr>
            <w:tcW w:w="10080" w:type="dxa"/>
            <w:gridSpan w:val="3"/>
            <w:vAlign w:val="center"/>
          </w:tcPr>
          <w:p w14:paraId="48D819F9" w14:textId="77777777" w:rsidR="00C554B1" w:rsidRPr="002660BE" w:rsidRDefault="002660BE" w:rsidP="00937408">
            <w:pPr>
              <w:pStyle w:val="Heading1"/>
            </w:pPr>
            <w:r w:rsidRPr="00A66B35">
              <w:rPr>
                <w:color w:val="0070C0"/>
              </w:rPr>
              <w:t xml:space="preserve">e-Box Enterprise </w:t>
            </w:r>
            <w:proofErr w:type="spellStart"/>
            <w:r w:rsidRPr="00A66B35">
              <w:rPr>
                <w:b/>
                <w:color w:val="0070C0"/>
              </w:rPr>
              <w:t>DocProvider</w:t>
            </w:r>
            <w:proofErr w:type="spellEnd"/>
            <w:r w:rsidRPr="00A66B35">
              <w:rPr>
                <w:b/>
                <w:color w:val="0070C0"/>
              </w:rPr>
              <w:t xml:space="preserve"> </w:t>
            </w:r>
            <w:r w:rsidRPr="00A66B35">
              <w:rPr>
                <w:color w:val="0070C0"/>
              </w:rPr>
              <w:t>onboarding form</w:t>
            </w:r>
          </w:p>
        </w:tc>
      </w:tr>
      <w:tr w:rsidR="00A2543F" w:rsidRPr="0025255F" w14:paraId="48D819FD" w14:textId="77777777" w:rsidTr="006F48CC">
        <w:trPr>
          <w:trHeight w:val="432"/>
          <w:jc w:val="center"/>
        </w:trPr>
        <w:tc>
          <w:tcPr>
            <w:tcW w:w="1637" w:type="dxa"/>
            <w:vAlign w:val="center"/>
          </w:tcPr>
          <w:p w14:paraId="48D819FB" w14:textId="37E2D176" w:rsidR="00A2543F" w:rsidRPr="0025255F" w:rsidRDefault="00A2543F" w:rsidP="00937408">
            <w:pPr>
              <w:pStyle w:val="body"/>
            </w:pPr>
            <w:r>
              <w:t>Contact</w:t>
            </w:r>
            <w:r w:rsidRPr="0025255F">
              <w:t xml:space="preserve"> Name</w:t>
            </w:r>
            <w:r w:rsidR="00C77DCC">
              <w:t>, email, phone</w:t>
            </w:r>
          </w:p>
        </w:tc>
        <w:tc>
          <w:tcPr>
            <w:tcW w:w="8443" w:type="dxa"/>
            <w:gridSpan w:val="2"/>
            <w:tcBorders>
              <w:bottom w:val="single" w:sz="2" w:space="0" w:color="999999"/>
            </w:tcBorders>
            <w:vAlign w:val="center"/>
          </w:tcPr>
          <w:p w14:paraId="48D819FC" w14:textId="77777777" w:rsidR="00A2543F" w:rsidRPr="0025255F" w:rsidRDefault="00A2543F" w:rsidP="00937408">
            <w:pPr>
              <w:pStyle w:val="body"/>
            </w:pPr>
          </w:p>
        </w:tc>
      </w:tr>
      <w:tr w:rsidR="004F5892" w:rsidRPr="0025255F" w14:paraId="48D81A00" w14:textId="77777777" w:rsidTr="006F48CC">
        <w:trPr>
          <w:trHeight w:val="432"/>
          <w:jc w:val="center"/>
        </w:trPr>
        <w:tc>
          <w:tcPr>
            <w:tcW w:w="1637" w:type="dxa"/>
            <w:vAlign w:val="center"/>
          </w:tcPr>
          <w:p w14:paraId="48D819FE" w14:textId="3A59D8CE" w:rsidR="004F5892" w:rsidRDefault="004F5892" w:rsidP="004326AC">
            <w:pPr>
              <w:pStyle w:val="body"/>
            </w:pPr>
            <w:r>
              <w:t>Date of request</w:t>
            </w:r>
          </w:p>
        </w:tc>
        <w:tc>
          <w:tcPr>
            <w:tcW w:w="8443" w:type="dxa"/>
            <w:gridSpan w:val="2"/>
            <w:tcBorders>
              <w:bottom w:val="single" w:sz="2" w:space="0" w:color="999999"/>
            </w:tcBorders>
            <w:vAlign w:val="center"/>
          </w:tcPr>
          <w:p w14:paraId="48D819FF" w14:textId="77777777" w:rsidR="004F5892" w:rsidRPr="0025255F" w:rsidRDefault="004F5892" w:rsidP="00937408">
            <w:pPr>
              <w:pStyle w:val="body"/>
            </w:pPr>
          </w:p>
        </w:tc>
      </w:tr>
      <w:tr w:rsidR="00E971EF" w:rsidRPr="0025255F" w14:paraId="154D4D6C" w14:textId="77777777" w:rsidTr="006F48CC">
        <w:trPr>
          <w:trHeight w:val="219"/>
          <w:jc w:val="center"/>
        </w:trPr>
        <w:tc>
          <w:tcPr>
            <w:tcW w:w="1637" w:type="dxa"/>
            <w:vMerge w:val="restart"/>
            <w:vAlign w:val="center"/>
          </w:tcPr>
          <w:p w14:paraId="55A26DD4" w14:textId="0D583BF5" w:rsidR="00E971EF" w:rsidRDefault="00E971EF" w:rsidP="00937408">
            <w:pPr>
              <w:pStyle w:val="body"/>
            </w:pPr>
            <w:r>
              <w:t>Expected planning</w:t>
            </w:r>
          </w:p>
        </w:tc>
        <w:tc>
          <w:tcPr>
            <w:tcW w:w="642" w:type="dxa"/>
            <w:tcBorders>
              <w:bottom w:val="single" w:sz="2" w:space="0" w:color="999999"/>
            </w:tcBorders>
            <w:vAlign w:val="center"/>
          </w:tcPr>
          <w:p w14:paraId="38169573" w14:textId="63401446" w:rsidR="00E971EF" w:rsidRPr="0025255F" w:rsidRDefault="00E971EF" w:rsidP="00937408">
            <w:pPr>
              <w:pStyle w:val="body"/>
            </w:pPr>
            <w:r>
              <w:t>ACC</w:t>
            </w:r>
          </w:p>
        </w:tc>
        <w:tc>
          <w:tcPr>
            <w:tcW w:w="7801" w:type="dxa"/>
            <w:tcBorders>
              <w:bottom w:val="single" w:sz="2" w:space="0" w:color="999999"/>
            </w:tcBorders>
            <w:vAlign w:val="center"/>
          </w:tcPr>
          <w:p w14:paraId="535C4198" w14:textId="01E13763" w:rsidR="00E971EF" w:rsidRPr="0025255F" w:rsidRDefault="00E971EF" w:rsidP="00937408">
            <w:pPr>
              <w:pStyle w:val="body"/>
            </w:pPr>
          </w:p>
        </w:tc>
      </w:tr>
      <w:tr w:rsidR="00E971EF" w:rsidRPr="0025255F" w14:paraId="5F94E709" w14:textId="77777777" w:rsidTr="006F48CC">
        <w:trPr>
          <w:trHeight w:val="219"/>
          <w:jc w:val="center"/>
        </w:trPr>
        <w:tc>
          <w:tcPr>
            <w:tcW w:w="1637" w:type="dxa"/>
            <w:vMerge/>
            <w:vAlign w:val="center"/>
          </w:tcPr>
          <w:p w14:paraId="53073820" w14:textId="77777777" w:rsidR="00E971EF" w:rsidRDefault="00E971EF" w:rsidP="00937408">
            <w:pPr>
              <w:pStyle w:val="body"/>
            </w:pPr>
          </w:p>
        </w:tc>
        <w:tc>
          <w:tcPr>
            <w:tcW w:w="642" w:type="dxa"/>
            <w:tcBorders>
              <w:bottom w:val="single" w:sz="2" w:space="0" w:color="999999"/>
            </w:tcBorders>
            <w:vAlign w:val="center"/>
          </w:tcPr>
          <w:p w14:paraId="0DEDF340" w14:textId="2C56BB1D" w:rsidR="00E971EF" w:rsidRDefault="00E971EF" w:rsidP="00937408">
            <w:pPr>
              <w:pStyle w:val="body"/>
            </w:pPr>
            <w:r>
              <w:t>PRD</w:t>
            </w:r>
          </w:p>
        </w:tc>
        <w:tc>
          <w:tcPr>
            <w:tcW w:w="7801" w:type="dxa"/>
            <w:tcBorders>
              <w:bottom w:val="single" w:sz="2" w:space="0" w:color="999999"/>
            </w:tcBorders>
            <w:vAlign w:val="center"/>
          </w:tcPr>
          <w:p w14:paraId="57011524" w14:textId="4D99520F" w:rsidR="00E971EF" w:rsidRDefault="00E971EF" w:rsidP="00937408">
            <w:pPr>
              <w:pStyle w:val="body"/>
            </w:pPr>
          </w:p>
        </w:tc>
      </w:tr>
      <w:tr w:rsidR="00C554B1" w:rsidRPr="0025255F" w14:paraId="48D81A02" w14:textId="77777777" w:rsidTr="00937408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8D81A01" w14:textId="77777777" w:rsidR="00C554B1" w:rsidRPr="0025255F" w:rsidRDefault="000D77CE" w:rsidP="00937408">
            <w:pPr>
              <w:pStyle w:val="Heading3"/>
            </w:pPr>
            <w:r>
              <w:t xml:space="preserve">REQUESTED </w:t>
            </w:r>
            <w:r w:rsidR="00A2543F">
              <w:t>Information</w:t>
            </w:r>
          </w:p>
        </w:tc>
      </w:tr>
      <w:tr w:rsidR="00AE0508" w:rsidRPr="0025255F" w14:paraId="48D81A06" w14:textId="77777777" w:rsidTr="006F48CC">
        <w:trPr>
          <w:trHeight w:val="225"/>
          <w:jc w:val="center"/>
        </w:trPr>
        <w:tc>
          <w:tcPr>
            <w:tcW w:w="1637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14:paraId="48D81A03" w14:textId="68DA0AFF" w:rsidR="00AE0508" w:rsidRPr="001A5FC5" w:rsidRDefault="00AE0508" w:rsidP="00937408">
            <w:pPr>
              <w:pStyle w:val="italic"/>
              <w:rPr>
                <w:b/>
                <w:i w:val="0"/>
                <w:sz w:val="20"/>
              </w:rPr>
            </w:pPr>
            <w:r w:rsidRPr="001A5FC5">
              <w:rPr>
                <w:b/>
                <w:i w:val="0"/>
                <w:sz w:val="20"/>
              </w:rPr>
              <w:t>Name of your organization</w:t>
            </w:r>
          </w:p>
        </w:tc>
        <w:tc>
          <w:tcPr>
            <w:tcW w:w="6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8D81A04" w14:textId="77777777" w:rsidR="00AE0508" w:rsidRPr="0025255F" w:rsidRDefault="00AE0508" w:rsidP="00937408">
            <w:pPr>
              <w:pStyle w:val="body"/>
            </w:pPr>
            <w:r>
              <w:t>NL</w:t>
            </w:r>
          </w:p>
        </w:tc>
        <w:tc>
          <w:tcPr>
            <w:tcW w:w="78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8D81A05" w14:textId="77777777" w:rsidR="00AE0508" w:rsidRPr="0025255F" w:rsidRDefault="00AE0508" w:rsidP="00937408">
            <w:pPr>
              <w:pStyle w:val="body"/>
            </w:pPr>
          </w:p>
        </w:tc>
      </w:tr>
      <w:tr w:rsidR="00AE0508" w:rsidRPr="0025255F" w14:paraId="48D81A0A" w14:textId="77777777" w:rsidTr="006F48CC">
        <w:trPr>
          <w:trHeight w:val="225"/>
          <w:jc w:val="center"/>
        </w:trPr>
        <w:tc>
          <w:tcPr>
            <w:tcW w:w="1637" w:type="dxa"/>
            <w:vMerge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14:paraId="48D81A07" w14:textId="77777777" w:rsidR="00AE0508" w:rsidRPr="001A5FC5" w:rsidRDefault="00AE0508" w:rsidP="00937408">
            <w:pPr>
              <w:pStyle w:val="italic"/>
              <w:rPr>
                <w:b/>
                <w:i w:val="0"/>
                <w:sz w:val="20"/>
              </w:rPr>
            </w:pPr>
          </w:p>
        </w:tc>
        <w:tc>
          <w:tcPr>
            <w:tcW w:w="6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8D81A08" w14:textId="77777777" w:rsidR="00AE0508" w:rsidRPr="0025255F" w:rsidRDefault="00AE0508" w:rsidP="00937408">
            <w:pPr>
              <w:pStyle w:val="body"/>
            </w:pPr>
            <w:r>
              <w:t>FR</w:t>
            </w:r>
          </w:p>
        </w:tc>
        <w:tc>
          <w:tcPr>
            <w:tcW w:w="78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8D81A09" w14:textId="77777777" w:rsidR="00AE0508" w:rsidRPr="0025255F" w:rsidRDefault="00AE0508" w:rsidP="00937408">
            <w:pPr>
              <w:pStyle w:val="body"/>
            </w:pPr>
          </w:p>
        </w:tc>
      </w:tr>
      <w:tr w:rsidR="00AE0508" w:rsidRPr="0025255F" w14:paraId="48D81A0E" w14:textId="77777777" w:rsidTr="006F48CC">
        <w:trPr>
          <w:trHeight w:val="225"/>
          <w:jc w:val="center"/>
        </w:trPr>
        <w:tc>
          <w:tcPr>
            <w:tcW w:w="1637" w:type="dxa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8D81A0B" w14:textId="77777777" w:rsidR="00AE0508" w:rsidRPr="001A5FC5" w:rsidRDefault="00AE0508" w:rsidP="00937408">
            <w:pPr>
              <w:pStyle w:val="italic"/>
              <w:rPr>
                <w:b/>
                <w:i w:val="0"/>
                <w:sz w:val="20"/>
              </w:rPr>
            </w:pPr>
          </w:p>
        </w:tc>
        <w:tc>
          <w:tcPr>
            <w:tcW w:w="6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8D81A0C" w14:textId="77777777" w:rsidR="00AE0508" w:rsidRPr="0025255F" w:rsidRDefault="00AE0508" w:rsidP="00937408">
            <w:pPr>
              <w:pStyle w:val="body"/>
            </w:pPr>
            <w:r>
              <w:t>DE</w:t>
            </w:r>
          </w:p>
        </w:tc>
        <w:tc>
          <w:tcPr>
            <w:tcW w:w="78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8D81A0D" w14:textId="77777777" w:rsidR="00AE0508" w:rsidRPr="0025255F" w:rsidRDefault="00AE0508" w:rsidP="00937408">
            <w:pPr>
              <w:pStyle w:val="body"/>
            </w:pPr>
          </w:p>
        </w:tc>
      </w:tr>
      <w:tr w:rsidR="00A2543F" w:rsidRPr="0025255F" w14:paraId="48D81A11" w14:textId="77777777" w:rsidTr="006F48CC">
        <w:trPr>
          <w:trHeight w:val="432"/>
          <w:jc w:val="center"/>
        </w:trPr>
        <w:tc>
          <w:tcPr>
            <w:tcW w:w="16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8D81A0F" w14:textId="1D8DED6C" w:rsidR="00A2543F" w:rsidRPr="001A5FC5" w:rsidRDefault="00922C20" w:rsidP="004326AC">
            <w:pPr>
              <w:pStyle w:val="italic"/>
              <w:rPr>
                <w:b/>
                <w:i w:val="0"/>
                <w:sz w:val="20"/>
              </w:rPr>
            </w:pPr>
            <w:r w:rsidRPr="001A5FC5">
              <w:rPr>
                <w:b/>
                <w:i w:val="0"/>
                <w:sz w:val="20"/>
              </w:rPr>
              <w:t>BCE/KBO number</w:t>
            </w:r>
          </w:p>
        </w:tc>
        <w:tc>
          <w:tcPr>
            <w:tcW w:w="84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8D81A10" w14:textId="78DA1BC0" w:rsidR="00A2543F" w:rsidRPr="0025255F" w:rsidRDefault="00A2543F" w:rsidP="00937408">
            <w:pPr>
              <w:pStyle w:val="body"/>
            </w:pPr>
          </w:p>
        </w:tc>
      </w:tr>
      <w:tr w:rsidR="00A2543F" w:rsidRPr="0025255F" w14:paraId="48D81A1A" w14:textId="77777777" w:rsidTr="006F48CC">
        <w:trPr>
          <w:trHeight w:val="432"/>
          <w:jc w:val="center"/>
        </w:trPr>
        <w:tc>
          <w:tcPr>
            <w:tcW w:w="16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8D81A18" w14:textId="34C66E92" w:rsidR="00A2543F" w:rsidRPr="001A5FC5" w:rsidRDefault="00C43DD8" w:rsidP="00937408">
            <w:pPr>
              <w:pStyle w:val="italic"/>
              <w:rPr>
                <w:b/>
                <w:i w:val="0"/>
                <w:sz w:val="20"/>
              </w:rPr>
            </w:pPr>
            <w:r w:rsidRPr="001A5FC5">
              <w:rPr>
                <w:b/>
                <w:i w:val="0"/>
                <w:sz w:val="20"/>
              </w:rPr>
              <w:t>URN</w:t>
            </w:r>
            <w:r w:rsidR="00B20BD9" w:rsidRPr="001A5FC5">
              <w:rPr>
                <w:b/>
                <w:i w:val="0"/>
                <w:sz w:val="20"/>
              </w:rPr>
              <w:t xml:space="preserve"> (technical id)</w:t>
            </w:r>
          </w:p>
        </w:tc>
        <w:tc>
          <w:tcPr>
            <w:tcW w:w="84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8C64172" w14:textId="77777777" w:rsidR="00582A03" w:rsidRDefault="00582A03" w:rsidP="00582A03">
            <w:pPr>
              <w:pStyle w:val="body"/>
              <w:rPr>
                <w:b/>
              </w:rPr>
            </w:pPr>
            <w:r w:rsidRPr="00E971EF">
              <w:rPr>
                <w:b/>
                <w:color w:val="4F81BD" w:themeColor="accent1"/>
              </w:rPr>
              <w:t>$</w:t>
            </w:r>
            <w:r>
              <w:rPr>
                <w:b/>
                <w:color w:val="4F81BD" w:themeColor="accent1"/>
              </w:rPr>
              <w:t>your</w:t>
            </w:r>
            <w:r w:rsidRPr="00E971EF">
              <w:rPr>
                <w:b/>
                <w:color w:val="4F81BD" w:themeColor="accent1"/>
              </w:rPr>
              <w:t>organization</w:t>
            </w:r>
            <w:r w:rsidRPr="000B7B2A">
              <w:t>:</w:t>
            </w:r>
            <w:r w:rsidR="00934D85" w:rsidRPr="000B7B2A">
              <w:t>ebox</w:t>
            </w:r>
            <w:r w:rsidRPr="000B7B2A">
              <w:t>enterprise:doc</w:t>
            </w:r>
            <w:r w:rsidR="00934D85" w:rsidRPr="000B7B2A">
              <w:t>provider</w:t>
            </w:r>
            <w:r w:rsidR="00934D85" w:rsidRPr="00B20BD9">
              <w:rPr>
                <w:b/>
                <w:color w:val="4F81BD" w:themeColor="accent1"/>
              </w:rPr>
              <w:t>:$</w:t>
            </w:r>
            <w:r w:rsidRPr="00B20BD9">
              <w:rPr>
                <w:b/>
                <w:color w:val="4F81BD" w:themeColor="accent1"/>
              </w:rPr>
              <w:t>optionaltechnical</w:t>
            </w:r>
            <w:r w:rsidR="00934D85" w:rsidRPr="00B20BD9">
              <w:rPr>
                <w:b/>
                <w:color w:val="4F81BD" w:themeColor="accent1"/>
              </w:rPr>
              <w:t>name</w:t>
            </w:r>
          </w:p>
          <w:p w14:paraId="72F27DF0" w14:textId="77777777" w:rsidR="000B7B2A" w:rsidRPr="008F154F" w:rsidRDefault="00934D85" w:rsidP="000B7B2A">
            <w:pPr>
              <w:pStyle w:val="body"/>
              <w:rPr>
                <w:color w:val="E36C0A" w:themeColor="accent6" w:themeShade="BF"/>
              </w:rPr>
            </w:pPr>
            <w:r w:rsidRPr="008F154F">
              <w:rPr>
                <w:color w:val="E36C0A" w:themeColor="accent6" w:themeShade="BF"/>
              </w:rPr>
              <w:t>(only alpha</w:t>
            </w:r>
            <w:r w:rsidR="00582A03" w:rsidRPr="008F154F">
              <w:rPr>
                <w:color w:val="E36C0A" w:themeColor="accent6" w:themeShade="BF"/>
              </w:rPr>
              <w:t>betic</w:t>
            </w:r>
            <w:r w:rsidRPr="008F154F">
              <w:rPr>
                <w:color w:val="E36C0A" w:themeColor="accent6" w:themeShade="BF"/>
              </w:rPr>
              <w:t xml:space="preserve"> characters,</w:t>
            </w:r>
            <w:r w:rsidR="000B7B2A" w:rsidRPr="008F154F">
              <w:rPr>
                <w:color w:val="E36C0A" w:themeColor="accent6" w:themeShade="BF"/>
              </w:rPr>
              <w:t xml:space="preserve"> lowercase,</w:t>
            </w:r>
            <w:r w:rsidRPr="008F154F">
              <w:rPr>
                <w:color w:val="E36C0A" w:themeColor="accent6" w:themeShade="BF"/>
              </w:rPr>
              <w:t xml:space="preserve"> </w:t>
            </w:r>
            <w:r w:rsidR="00582A03" w:rsidRPr="008F154F">
              <w:rPr>
                <w:color w:val="E36C0A" w:themeColor="accent6" w:themeShade="BF"/>
              </w:rPr>
              <w:t>n</w:t>
            </w:r>
            <w:r w:rsidR="000B7B2A" w:rsidRPr="008F154F">
              <w:rPr>
                <w:color w:val="E36C0A" w:themeColor="accent6" w:themeShade="BF"/>
              </w:rPr>
              <w:t>o space</w:t>
            </w:r>
            <w:r w:rsidRPr="008F154F">
              <w:rPr>
                <w:color w:val="E36C0A" w:themeColor="accent6" w:themeShade="BF"/>
              </w:rPr>
              <w:t>)</w:t>
            </w:r>
          </w:p>
          <w:p w14:paraId="34B0A64C" w14:textId="388F68A6" w:rsidR="000B7B2A" w:rsidRPr="000B7B2A" w:rsidRDefault="000B7B2A" w:rsidP="000B7B2A">
            <w:pPr>
              <w:pStyle w:val="body"/>
            </w:pPr>
            <w:r w:rsidRPr="00071897">
              <w:rPr>
                <w:i/>
                <w:color w:val="4F81BD" w:themeColor="accent1"/>
              </w:rPr>
              <w:t>$</w:t>
            </w:r>
            <w:proofErr w:type="spellStart"/>
            <w:r w:rsidRPr="00071897">
              <w:rPr>
                <w:i/>
                <w:color w:val="4F81BD" w:themeColor="accent1"/>
              </w:rPr>
              <w:t>yourorganization</w:t>
            </w:r>
            <w:proofErr w:type="spellEnd"/>
            <w:r w:rsidRPr="000B7B2A">
              <w:t>: name of your organization or domain;</w:t>
            </w:r>
          </w:p>
          <w:p w14:paraId="48D81A19" w14:textId="13DF1172" w:rsidR="000B7B2A" w:rsidRPr="000B7B2A" w:rsidRDefault="000B7B2A" w:rsidP="000B7B2A">
            <w:pPr>
              <w:pStyle w:val="body"/>
            </w:pPr>
            <w:r w:rsidRPr="00071897">
              <w:rPr>
                <w:i/>
                <w:color w:val="4F81BD" w:themeColor="accent1"/>
              </w:rPr>
              <w:t>$</w:t>
            </w:r>
            <w:proofErr w:type="spellStart"/>
            <w:r w:rsidRPr="00071897">
              <w:rPr>
                <w:i/>
                <w:color w:val="4F81BD" w:themeColor="accent1"/>
              </w:rPr>
              <w:t>optionaltechnicalname</w:t>
            </w:r>
            <w:proofErr w:type="spellEnd"/>
            <w:r>
              <w:rPr>
                <w:i/>
              </w:rPr>
              <w:t>:</w:t>
            </w:r>
            <w:r>
              <w:t xml:space="preserve"> name of your system or internal “e-Box”</w:t>
            </w:r>
            <w:r>
              <w:rPr>
                <w:i/>
              </w:rPr>
              <w:t>-like</w:t>
            </w:r>
            <w:r>
              <w:t xml:space="preserve"> application</w:t>
            </w:r>
            <w:r w:rsidR="00B20BD9">
              <w:t xml:space="preserve"> (optional)</w:t>
            </w:r>
            <w:r>
              <w:t>.</w:t>
            </w:r>
          </w:p>
        </w:tc>
      </w:tr>
      <w:tr w:rsidR="00E971EF" w:rsidRPr="0025255F" w14:paraId="433B731F" w14:textId="77777777" w:rsidTr="006F48CC">
        <w:trPr>
          <w:trHeight w:val="432"/>
          <w:jc w:val="center"/>
        </w:trPr>
        <w:tc>
          <w:tcPr>
            <w:tcW w:w="16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CBC5221" w14:textId="77E89244" w:rsidR="00E971EF" w:rsidRPr="001A5FC5" w:rsidRDefault="00B7142C" w:rsidP="00937408">
            <w:pPr>
              <w:pStyle w:val="italic"/>
              <w:rPr>
                <w:b/>
                <w:i w:val="0"/>
                <w:sz w:val="20"/>
              </w:rPr>
            </w:pPr>
            <w:r w:rsidRPr="001A5FC5">
              <w:rPr>
                <w:b/>
                <w:i w:val="0"/>
                <w:sz w:val="20"/>
              </w:rPr>
              <w:t>Logos</w:t>
            </w:r>
          </w:p>
        </w:tc>
        <w:tc>
          <w:tcPr>
            <w:tcW w:w="84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47DEB6F" w14:textId="77777777" w:rsidR="0022059E" w:rsidRDefault="008F154F" w:rsidP="0022059E">
            <w:pPr>
              <w:jc w:val="both"/>
              <w:rPr>
                <w:b/>
                <w:sz w:val="20"/>
              </w:rPr>
            </w:pPr>
            <w:r w:rsidRPr="0022059E">
              <w:rPr>
                <w:b/>
                <w:sz w:val="20"/>
              </w:rPr>
              <w:t>Please join to this form the logos of your organization.</w:t>
            </w:r>
            <w:r w:rsidR="00414A09" w:rsidRPr="0022059E">
              <w:rPr>
                <w:b/>
                <w:sz w:val="20"/>
              </w:rPr>
              <w:t xml:space="preserve"> </w:t>
            </w:r>
          </w:p>
          <w:p w14:paraId="2FA760DB" w14:textId="5DBDCF9F" w:rsidR="00E971EF" w:rsidRPr="00DB2DE4" w:rsidRDefault="00414A09" w:rsidP="0022059E">
            <w:pPr>
              <w:jc w:val="both"/>
            </w:pPr>
            <w:r>
              <w:t xml:space="preserve">You can provide a different logo for each supported language. Each </w:t>
            </w:r>
            <w:r w:rsidR="008F154F" w:rsidRPr="00C059CB">
              <w:t xml:space="preserve">logo </w:t>
            </w:r>
            <w:r w:rsidR="008F154F">
              <w:t>MUST</w:t>
            </w:r>
            <w:r w:rsidR="008F154F" w:rsidRPr="00C059CB">
              <w:t xml:space="preserve"> be a PNG </w:t>
            </w:r>
            <w:r w:rsidR="008F154F">
              <w:t xml:space="preserve">or GIF </w:t>
            </w:r>
            <w:r w:rsidR="008F154F" w:rsidRPr="00C059CB">
              <w:t>image on a transparent background</w:t>
            </w:r>
            <w:r w:rsidR="008F154F">
              <w:t xml:space="preserve">. </w:t>
            </w:r>
            <w:r w:rsidR="008F154F" w:rsidRPr="00C059CB">
              <w:t xml:space="preserve">The three sizes proposed for the images </w:t>
            </w:r>
            <w:r w:rsidR="008F154F">
              <w:t>MUST</w:t>
            </w:r>
            <w:r w:rsidR="008F154F" w:rsidRPr="00C059CB">
              <w:t xml:space="preserve"> respect the following dimensions</w:t>
            </w:r>
            <w:r w:rsidR="008F154F">
              <w:t xml:space="preserve">: </w:t>
            </w:r>
            <w:r w:rsidR="008F154F" w:rsidRPr="00414A09">
              <w:rPr>
                <w:b/>
              </w:rPr>
              <w:t>Small</w:t>
            </w:r>
            <w:r w:rsidR="008F154F">
              <w:t xml:space="preserve"> </w:t>
            </w:r>
            <w:r w:rsidR="008F154F" w:rsidRPr="0079039C">
              <w:t>&lt;100 pixels (</w:t>
            </w:r>
            <w:r w:rsidR="008F154F">
              <w:t>height =</w:t>
            </w:r>
            <w:r w:rsidR="008F154F" w:rsidRPr="00C059CB">
              <w:t xml:space="preserve"> width</w:t>
            </w:r>
            <w:r w:rsidR="008F154F">
              <w:t xml:space="preserve">); </w:t>
            </w:r>
            <w:r w:rsidR="008F154F" w:rsidRPr="00414A09">
              <w:rPr>
                <w:b/>
              </w:rPr>
              <w:t>Medium</w:t>
            </w:r>
            <w:r w:rsidR="008F154F" w:rsidRPr="0079039C">
              <w:t xml:space="preserve">: </w:t>
            </w:r>
            <w:r w:rsidR="008F154F">
              <w:t xml:space="preserve">between 100px and 500px; </w:t>
            </w:r>
            <w:r w:rsidR="008F154F" w:rsidRPr="00414A09">
              <w:rPr>
                <w:b/>
              </w:rPr>
              <w:t>Large</w:t>
            </w:r>
            <w:r w:rsidR="008F154F" w:rsidRPr="0079039C">
              <w:t xml:space="preserve"> &gt;500px</w:t>
            </w:r>
            <w:r w:rsidR="008F154F">
              <w:t>.</w:t>
            </w:r>
            <w:r w:rsidR="0066591C">
              <w:t xml:space="preserve"> T</w:t>
            </w:r>
            <w:r w:rsidR="0066591C" w:rsidRPr="0066591C">
              <w:t>hank you for providing the logos in at least one</w:t>
            </w:r>
            <w:r w:rsidR="0066591C">
              <w:t xml:space="preserve"> of these sizes.</w:t>
            </w:r>
          </w:p>
        </w:tc>
        <w:bookmarkStart w:id="0" w:name="_GoBack"/>
        <w:bookmarkEnd w:id="0"/>
      </w:tr>
      <w:tr w:rsidR="00C554B1" w:rsidRPr="0025255F" w14:paraId="48D81A1F" w14:textId="77777777" w:rsidTr="00937408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8D81A1E" w14:textId="77777777" w:rsidR="00C554B1" w:rsidRPr="0025255F" w:rsidRDefault="00A2543F" w:rsidP="00937408">
            <w:pPr>
              <w:pStyle w:val="Heading3"/>
            </w:pPr>
            <w:r>
              <w:t>X.509 certificate</w:t>
            </w:r>
          </w:p>
        </w:tc>
      </w:tr>
      <w:tr w:rsidR="00C554B1" w:rsidRPr="0025255F" w14:paraId="48D81A23" w14:textId="77777777" w:rsidTr="00937408">
        <w:trPr>
          <w:trHeight w:val="1440"/>
          <w:jc w:val="center"/>
        </w:trPr>
        <w:tc>
          <w:tcPr>
            <w:tcW w:w="100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8D81A20" w14:textId="77777777" w:rsidR="007E030D" w:rsidRDefault="00A2543F" w:rsidP="00CA0BC9">
            <w:pPr>
              <w:pStyle w:val="body"/>
              <w:jc w:val="both"/>
              <w:rPr>
                <w:rFonts w:asciiTheme="minorHAnsi" w:hAnsiTheme="minorHAnsi"/>
                <w:sz w:val="22"/>
              </w:rPr>
            </w:pPr>
            <w:r w:rsidRPr="00A2543F">
              <w:rPr>
                <w:rFonts w:asciiTheme="minorHAnsi" w:hAnsiTheme="minorHAnsi"/>
                <w:sz w:val="22"/>
              </w:rPr>
              <w:t xml:space="preserve">As explained in the e-Box cookbook, you need a distinct certificate for each work environment (Acceptance, Production). </w:t>
            </w:r>
            <w:r w:rsidR="007E030D">
              <w:rPr>
                <w:rFonts w:asciiTheme="minorHAnsi" w:hAnsiTheme="minorHAnsi"/>
                <w:sz w:val="22"/>
              </w:rPr>
              <w:t>P</w:t>
            </w:r>
            <w:r w:rsidRPr="00A2543F">
              <w:rPr>
                <w:rFonts w:asciiTheme="minorHAnsi" w:hAnsiTheme="minorHAnsi"/>
                <w:sz w:val="22"/>
              </w:rPr>
              <w:t>ay attention to respect the expected format of the X.509 certificate (see dedicated annex in the cookbook).</w:t>
            </w:r>
          </w:p>
          <w:p w14:paraId="48D81A22" w14:textId="3403CFB5" w:rsidR="00CA0BC9" w:rsidRPr="00CA0BC9" w:rsidRDefault="00287ABE" w:rsidP="00937408">
            <w:pPr>
              <w:pStyle w:val="body"/>
              <w:rPr>
                <w:rFonts w:asciiTheme="minorHAnsi" w:hAnsiTheme="minorHAnsi"/>
                <w:b/>
                <w:color w:val="0070C0"/>
                <w:sz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</w:rPr>
              <w:t xml:space="preserve">After the validation of this form, </w:t>
            </w:r>
            <w:r>
              <w:rPr>
                <w:rFonts w:asciiTheme="minorHAnsi" w:hAnsiTheme="minorHAnsi"/>
                <w:color w:val="0070C0"/>
                <w:sz w:val="22"/>
              </w:rPr>
              <w:t xml:space="preserve">you can order your </w:t>
            </w:r>
            <w:r w:rsidR="00A2543F" w:rsidRPr="006B2685">
              <w:rPr>
                <w:rFonts w:asciiTheme="minorHAnsi" w:hAnsiTheme="minorHAnsi"/>
                <w:color w:val="0070C0"/>
                <w:sz w:val="22"/>
                <w:u w:val="single"/>
              </w:rPr>
              <w:t>X.509 certificates</w:t>
            </w:r>
            <w:r w:rsidR="00A2543F" w:rsidRPr="006B2685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6B2685">
              <w:rPr>
                <w:rFonts w:asciiTheme="minorHAnsi" w:hAnsiTheme="minorHAnsi"/>
                <w:color w:val="0070C0"/>
                <w:sz w:val="22"/>
              </w:rPr>
              <w:t>for Accepta</w:t>
            </w:r>
            <w:r>
              <w:rPr>
                <w:rFonts w:asciiTheme="minorHAnsi" w:hAnsiTheme="minorHAnsi"/>
                <w:color w:val="0070C0"/>
                <w:sz w:val="22"/>
              </w:rPr>
              <w:t xml:space="preserve">nce and Production environments, according to the guidelines in the Cookbook. </w:t>
            </w:r>
            <w:r>
              <w:rPr>
                <w:rFonts w:asciiTheme="minorHAnsi" w:hAnsiTheme="minorHAnsi"/>
                <w:b/>
                <w:color w:val="0070C0"/>
                <w:sz w:val="22"/>
              </w:rPr>
              <w:t>Please send the public part of your certificates</w:t>
            </w:r>
            <w:r>
              <w:rPr>
                <w:rFonts w:asciiTheme="minorHAnsi" w:hAnsiTheme="minorHAnsi"/>
                <w:color w:val="0070C0"/>
                <w:sz w:val="22"/>
              </w:rPr>
              <w:t xml:space="preserve"> to </w:t>
            </w:r>
            <w:hyperlink r:id="rId11" w:history="1">
              <w:r w:rsidRPr="00106F92">
                <w:rPr>
                  <w:rStyle w:val="Hyperlink"/>
                  <w:rFonts w:asciiTheme="minorHAnsi" w:hAnsiTheme="minorHAnsi"/>
                  <w:sz w:val="22"/>
                </w:rPr>
                <w:t>eBoxIntegration@smals.be</w:t>
              </w:r>
            </w:hyperlink>
            <w:r>
              <w:rPr>
                <w:rFonts w:asciiTheme="minorHAnsi" w:hAnsiTheme="minorHAnsi"/>
                <w:color w:val="0070C0"/>
                <w:sz w:val="22"/>
              </w:rPr>
              <w:t xml:space="preserve"> as soon as you received it.</w:t>
            </w:r>
          </w:p>
        </w:tc>
      </w:tr>
      <w:tr w:rsidR="00831787" w:rsidRPr="00831787" w14:paraId="48D81A2B" w14:textId="77777777" w:rsidTr="00831787">
        <w:trPr>
          <w:trHeight w:val="386"/>
          <w:jc w:val="center"/>
        </w:trPr>
        <w:tc>
          <w:tcPr>
            <w:tcW w:w="100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14:paraId="48D81A2A" w14:textId="164A44B5" w:rsidR="00831787" w:rsidRPr="00831787" w:rsidRDefault="00900E90" w:rsidP="00831787">
            <w:pPr>
              <w:pStyle w:val="Heading3"/>
            </w:pPr>
            <w:r>
              <w:t>A</w:t>
            </w:r>
            <w:r w:rsidRPr="00900E90">
              <w:t xml:space="preserve">dditional </w:t>
            </w:r>
            <w:r w:rsidR="00831787">
              <w:t>comment</w:t>
            </w:r>
          </w:p>
        </w:tc>
      </w:tr>
      <w:tr w:rsidR="00831787" w:rsidRPr="0025255F" w14:paraId="48D81A2D" w14:textId="77777777" w:rsidTr="003405CF">
        <w:trPr>
          <w:trHeight w:val="1440"/>
          <w:jc w:val="center"/>
        </w:trPr>
        <w:tc>
          <w:tcPr>
            <w:tcW w:w="100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8D81A2C" w14:textId="77777777" w:rsidR="00831787" w:rsidRPr="003405CF" w:rsidRDefault="00831787" w:rsidP="00CA0BC9">
            <w:pPr>
              <w:pStyle w:val="body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48D81A2E" w14:textId="2D5975FD" w:rsidR="00BC0B53" w:rsidRDefault="00BC0B53" w:rsidP="000D4EC4"/>
    <w:sectPr w:rsidR="00BC0B53" w:rsidSect="00B65F36">
      <w:headerReference w:type="default" r:id="rId12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948C8" w14:textId="77777777" w:rsidR="00F87F71" w:rsidRDefault="00F87F71">
      <w:r>
        <w:separator/>
      </w:r>
    </w:p>
  </w:endnote>
  <w:endnote w:type="continuationSeparator" w:id="0">
    <w:p w14:paraId="0D006691" w14:textId="77777777" w:rsidR="00F87F71" w:rsidRDefault="00F8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0AEDA" w14:textId="77777777" w:rsidR="00F87F71" w:rsidRDefault="00F87F71">
      <w:r>
        <w:separator/>
      </w:r>
    </w:p>
  </w:footnote>
  <w:footnote w:type="continuationSeparator" w:id="0">
    <w:p w14:paraId="3C1D86CD" w14:textId="77777777" w:rsidR="00F87F71" w:rsidRDefault="00F8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1A33" w14:textId="77777777" w:rsidR="004F5892" w:rsidRDefault="004F5892">
    <w:pPr>
      <w:pStyle w:val="Header"/>
    </w:pPr>
    <w:r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48D81A34" wp14:editId="48D81A35">
          <wp:simplePos x="0" y="0"/>
          <wp:positionH relativeFrom="column">
            <wp:posOffset>-231140</wp:posOffset>
          </wp:positionH>
          <wp:positionV relativeFrom="paragraph">
            <wp:posOffset>-200025</wp:posOffset>
          </wp:positionV>
          <wp:extent cx="1287511" cy="526211"/>
          <wp:effectExtent l="0" t="0" r="8255" b="7620"/>
          <wp:wrapNone/>
          <wp:docPr id="2" name="Picture 2" descr="C:\Users\antmo\Documents\EBOX\2014 ebox (refonte Enterprise + intégration Doccle)\NEW Upgrade e-Box Enterprise - Enterprise Profile\WA v2\e-Box Upgrade wireframes v2\e-Box logo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mo\Documents\EBOX\2014 ebox (refonte Enterprise + intégration Doccle)\NEW Upgrade e-Box Enterprise - Enterprise Profile\WA v2\e-Box Upgrade wireframes v2\e-Box logo 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511" cy="526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3E0C"/>
    <w:multiLevelType w:val="hybridMultilevel"/>
    <w:tmpl w:val="AE044EA0"/>
    <w:lvl w:ilvl="0" w:tplc="FC3AC338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aj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BE"/>
    <w:rsid w:val="00050024"/>
    <w:rsid w:val="00071897"/>
    <w:rsid w:val="000B7B2A"/>
    <w:rsid w:val="000C6005"/>
    <w:rsid w:val="000D4EC4"/>
    <w:rsid w:val="000D77CE"/>
    <w:rsid w:val="000E7D5D"/>
    <w:rsid w:val="001946B5"/>
    <w:rsid w:val="001A5FC5"/>
    <w:rsid w:val="001F20E4"/>
    <w:rsid w:val="0021480A"/>
    <w:rsid w:val="0022059E"/>
    <w:rsid w:val="0025255F"/>
    <w:rsid w:val="002660BE"/>
    <w:rsid w:val="00287ABE"/>
    <w:rsid w:val="002F7C35"/>
    <w:rsid w:val="00326AFD"/>
    <w:rsid w:val="00330528"/>
    <w:rsid w:val="00334658"/>
    <w:rsid w:val="003405CF"/>
    <w:rsid w:val="00351295"/>
    <w:rsid w:val="00357FAE"/>
    <w:rsid w:val="003C559F"/>
    <w:rsid w:val="00414A09"/>
    <w:rsid w:val="004326AC"/>
    <w:rsid w:val="0047755D"/>
    <w:rsid w:val="004F12AA"/>
    <w:rsid w:val="004F5892"/>
    <w:rsid w:val="00513C1E"/>
    <w:rsid w:val="00536449"/>
    <w:rsid w:val="00582A03"/>
    <w:rsid w:val="0058377A"/>
    <w:rsid w:val="0061301F"/>
    <w:rsid w:val="0066591C"/>
    <w:rsid w:val="006B2685"/>
    <w:rsid w:val="006C245C"/>
    <w:rsid w:val="006D1E89"/>
    <w:rsid w:val="006F48CC"/>
    <w:rsid w:val="00711A01"/>
    <w:rsid w:val="00721A66"/>
    <w:rsid w:val="007E030D"/>
    <w:rsid w:val="00807F41"/>
    <w:rsid w:val="00831787"/>
    <w:rsid w:val="00883A91"/>
    <w:rsid w:val="008E6126"/>
    <w:rsid w:val="008F154F"/>
    <w:rsid w:val="00900E90"/>
    <w:rsid w:val="00922C20"/>
    <w:rsid w:val="00924417"/>
    <w:rsid w:val="00934D85"/>
    <w:rsid w:val="00937408"/>
    <w:rsid w:val="009375D6"/>
    <w:rsid w:val="00950B58"/>
    <w:rsid w:val="009B127E"/>
    <w:rsid w:val="00A2543F"/>
    <w:rsid w:val="00A3410C"/>
    <w:rsid w:val="00A46A22"/>
    <w:rsid w:val="00A61899"/>
    <w:rsid w:val="00A66B35"/>
    <w:rsid w:val="00A923ED"/>
    <w:rsid w:val="00AE0508"/>
    <w:rsid w:val="00B14DDC"/>
    <w:rsid w:val="00B20BD9"/>
    <w:rsid w:val="00B65F36"/>
    <w:rsid w:val="00B7142C"/>
    <w:rsid w:val="00B744EE"/>
    <w:rsid w:val="00BC0B53"/>
    <w:rsid w:val="00BE51F1"/>
    <w:rsid w:val="00C126A0"/>
    <w:rsid w:val="00C43DD8"/>
    <w:rsid w:val="00C46015"/>
    <w:rsid w:val="00C554B1"/>
    <w:rsid w:val="00C71169"/>
    <w:rsid w:val="00C77DCC"/>
    <w:rsid w:val="00CA0BC9"/>
    <w:rsid w:val="00CB46A6"/>
    <w:rsid w:val="00CC4EFD"/>
    <w:rsid w:val="00D36E75"/>
    <w:rsid w:val="00D4648B"/>
    <w:rsid w:val="00D86CB2"/>
    <w:rsid w:val="00D86D7C"/>
    <w:rsid w:val="00DA65D8"/>
    <w:rsid w:val="00DB2DE4"/>
    <w:rsid w:val="00DD7B40"/>
    <w:rsid w:val="00E40315"/>
    <w:rsid w:val="00E86697"/>
    <w:rsid w:val="00E971EF"/>
    <w:rsid w:val="00ED3847"/>
    <w:rsid w:val="00F4723D"/>
    <w:rsid w:val="00F87F71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81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892"/>
    <w:pPr>
      <w:tabs>
        <w:tab w:val="center" w:pos="4536"/>
        <w:tab w:val="right" w:pos="9072"/>
      </w:tabs>
    </w:p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HeaderChar">
    <w:name w:val="Header Char"/>
    <w:basedOn w:val="DefaultParagraphFont"/>
    <w:link w:val="Header"/>
    <w:rsid w:val="004F5892"/>
    <w:rPr>
      <w:rFonts w:ascii="Book Antiqua" w:hAnsi="Book Antiqua"/>
      <w:sz w:val="18"/>
      <w:szCs w:val="24"/>
      <w:lang w:val="en-US" w:eastAsia="en-US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F58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F5892"/>
    <w:rPr>
      <w:rFonts w:ascii="Book Antiqua" w:hAnsi="Book Antiqua"/>
      <w:sz w:val="18"/>
      <w:szCs w:val="24"/>
      <w:lang w:val="en-US" w:eastAsia="en-US"/>
    </w:rPr>
  </w:style>
  <w:style w:type="character" w:styleId="Hyperlink">
    <w:name w:val="Hyperlink"/>
    <w:basedOn w:val="DefaultParagraphFont"/>
    <w:rsid w:val="00287AB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F154F"/>
    <w:rPr>
      <w:rFonts w:ascii="Book Antiqua" w:hAnsi="Book Antiqua"/>
      <w:caps/>
      <w:spacing w:val="10"/>
      <w:sz w:val="18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154F"/>
    <w:pPr>
      <w:spacing w:after="200" w:line="252" w:lineRule="auto"/>
      <w:ind w:left="720"/>
      <w:contextualSpacing/>
    </w:pPr>
    <w:rPr>
      <w:rFonts w:ascii="Garamond" w:eastAsiaTheme="minorHAnsi" w:hAnsi="Garamond" w:cstheme="majorBidi"/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BoxIntegration@smals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mo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mbers Document" ma:contentTypeID="0x010100248BDE11D14F7443AE4A7869ED6454D70300BB4C505BEAB6164399F17DD903268A550100E26D2C478485A949A1C5E9FB3AF52503" ma:contentTypeVersion="6" ma:contentTypeDescription="" ma:contentTypeScope="" ma:versionID="f342ed89ea25b417ee4fcf5ef07d50c0">
  <xsd:schema xmlns:xsd="http://www.w3.org/2001/XMLSchema" xmlns:xs="http://www.w3.org/2001/XMLSchema" xmlns:p="http://schemas.microsoft.com/office/2006/metadata/properties" xmlns:ns2="6c2ef7ed-c2f8-46e5-bc8a-af14b0d2a9a1" targetNamespace="http://schemas.microsoft.com/office/2006/metadata/properties" ma:root="true" ma:fieldsID="591a672ecc9d5c2127df9899f025b5e5" ns2:_="">
    <xsd:import namespace="6c2ef7ed-c2f8-46e5-bc8a-af14b0d2a9a1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bfb4f2-1bf8-4597-b369-ddbd54785c62}" ma:internalName="TaxCatchAll" ma:showField="CatchAllData" ma:web="14d292be-294b-4bd0-a24e-59665df29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bfb4f2-1bf8-4597-b369-ddbd54785c62}" ma:internalName="TaxCatchAllLabel" ma:readOnly="true" ma:showField="CatchAllDataLabel" ma:web="14d292be-294b-4bd0-a24e-59665df29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f9f758b7-f6eb-44e3-bd59-2cbef40d0f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6c2ef7ed-c2f8-46e5-bc8a-af14b0d2a9a1">
      <Terms xmlns="http://schemas.microsoft.com/office/infopath/2007/PartnerControls"/>
    </TaxKeywordTaxHTField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/>
    </hb016b264a5c4e838c8d0fcf30f12a2b>
    <TaxCatchAll xmlns="6c2ef7ed-c2f8-46e5-bc8a-af14b0d2a9a1"/>
  </documentManagement>
</p:properties>
</file>

<file path=customXml/item4.xml><?xml version="1.0" encoding="utf-8"?>
<?mso-contentType ?>
<SharedContentType xmlns="Microsoft.SharePoint.Taxonomy.ContentTypeSync" SourceId="f9f758b7-f6eb-44e3-bd59-2cbef40d0fc5" ContentTypeId="0x010100248BDE11D14F7443AE4A7869ED6454D703" PreviousValue="false"/>
</file>

<file path=customXml/itemProps1.xml><?xml version="1.0" encoding="utf-8"?>
<ds:datastoreItem xmlns:ds="http://schemas.openxmlformats.org/officeDocument/2006/customXml" ds:itemID="{76305EED-9AE2-46E7-8949-9E2730485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ef7ed-c2f8-46e5-bc8a-af14b0d2a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C61ED-BF3D-4BF7-ADC8-4A1AD30AC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22EA4-F3D0-413D-8105-80C711421084}">
  <ds:schemaRefs>
    <ds:schemaRef ds:uri="http://schemas.microsoft.com/office/2006/metadata/properties"/>
    <ds:schemaRef ds:uri="http://schemas.microsoft.com/office/infopath/2007/PartnerControls"/>
    <ds:schemaRef ds:uri="6c2ef7ed-c2f8-46e5-bc8a-af14b0d2a9a1"/>
  </ds:schemaRefs>
</ds:datastoreItem>
</file>

<file path=customXml/itemProps4.xml><?xml version="1.0" encoding="utf-8"?>
<ds:datastoreItem xmlns:ds="http://schemas.openxmlformats.org/officeDocument/2006/customXml" ds:itemID="{739EAAFF-7DE8-4FEF-AFC9-6FBE04537D8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form.dot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cp:lastPrinted>2003-12-09T06:18:00Z</cp:lastPrinted>
  <dcterms:created xsi:type="dcterms:W3CDTF">2018-09-05T13:42:00Z</dcterms:created>
  <dcterms:modified xsi:type="dcterms:W3CDTF">2022-03-28T12:36:00Z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  <property fmtid="{D5CDD505-2E9C-101B-9397-08002B2CF9AE}" pid="3" name="ContentTypeId">
    <vt:lpwstr>0x010100248BDE11D14F7443AE4A7869ED6454D70300BB4C505BEAB6164399F17DD903268A550100E26D2C478485A949A1C5E9FB3AF52503</vt:lpwstr>
  </property>
  <property fmtid="{D5CDD505-2E9C-101B-9397-08002B2CF9AE}" pid="4" name="SmalsDocumentType">
    <vt:lpwstr/>
  </property>
  <property fmtid="{D5CDD505-2E9C-101B-9397-08002B2CF9AE}" pid="5" name="TaxKeyword">
    <vt:lpwstr/>
  </property>
  <property fmtid="{D5CDD505-2E9C-101B-9397-08002B2CF9AE}" pid="6" name="SmalsProjectActivity">
    <vt:lpwstr/>
  </property>
</Properties>
</file>